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C7" w:rsidRDefault="008363C7" w:rsidP="00360E9A">
      <w:pPr>
        <w:rPr>
          <w:b/>
          <w:bCs/>
          <w:sz w:val="28"/>
          <w:szCs w:val="28"/>
        </w:rPr>
      </w:pPr>
      <w:r>
        <w:t xml:space="preserve">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8363C7" w:rsidRDefault="008363C7" w:rsidP="009D027A">
      <w:r>
        <w:t xml:space="preserve">                                             </w:t>
      </w:r>
    </w:p>
    <w:p w:rsidR="008363C7" w:rsidRDefault="008363C7" w:rsidP="009D027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363C7" w:rsidRDefault="008363C7" w:rsidP="00000726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«15» декабря 2020г.                                                                                   № 12</w:t>
      </w:r>
    </w:p>
    <w:p w:rsidR="008363C7" w:rsidRDefault="008363C7" w:rsidP="00000726">
      <w:pPr>
        <w:spacing w:line="276" w:lineRule="auto"/>
      </w:pPr>
    </w:p>
    <w:p w:rsidR="008363C7" w:rsidRDefault="008363C7" w:rsidP="000007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</w:t>
      </w:r>
      <w:r w:rsidRPr="000C40BD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я</w:t>
      </w:r>
      <w:r w:rsidRPr="000C40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0C40BD">
        <w:rPr>
          <w:b/>
          <w:bCs/>
          <w:sz w:val="28"/>
          <w:szCs w:val="28"/>
        </w:rPr>
        <w:t xml:space="preserve"> ежегодном отчете </w:t>
      </w:r>
      <w:r>
        <w:rPr>
          <w:b/>
          <w:bCs/>
          <w:sz w:val="28"/>
          <w:szCs w:val="28"/>
        </w:rPr>
        <w:t>Г</w:t>
      </w:r>
      <w:r w:rsidRPr="000C40BD">
        <w:rPr>
          <w:b/>
          <w:bCs/>
          <w:sz w:val="28"/>
          <w:szCs w:val="28"/>
        </w:rPr>
        <w:t>лавы</w:t>
      </w:r>
      <w:r w:rsidRPr="0000072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</w:t>
      </w:r>
      <w:r w:rsidRPr="00000726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Суходол </w:t>
      </w:r>
      <w:r w:rsidRPr="00000726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bCs/>
          <w:sz w:val="28"/>
          <w:szCs w:val="28"/>
        </w:rPr>
        <w:t>, в том числе о решении вопросов,</w:t>
      </w:r>
      <w:r>
        <w:rPr>
          <w:b/>
          <w:bCs/>
          <w:sz w:val="28"/>
          <w:szCs w:val="28"/>
        </w:rPr>
        <w:t xml:space="preserve"> </w:t>
      </w:r>
      <w:r w:rsidRPr="000C40BD">
        <w:rPr>
          <w:b/>
          <w:bCs/>
          <w:sz w:val="28"/>
          <w:szCs w:val="28"/>
        </w:rPr>
        <w:t xml:space="preserve">поставленных </w:t>
      </w:r>
      <w:r>
        <w:rPr>
          <w:b/>
          <w:bCs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8363C7" w:rsidRDefault="008363C7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3C7" w:rsidRDefault="008363C7" w:rsidP="00000726">
      <w:pPr>
        <w:spacing w:line="276" w:lineRule="auto"/>
        <w:rPr>
          <w:sz w:val="28"/>
          <w:szCs w:val="28"/>
        </w:rPr>
      </w:pPr>
    </w:p>
    <w:p w:rsidR="008363C7" w:rsidRDefault="008363C7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8363C7" w:rsidRDefault="008363C7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 Суходол</w:t>
      </w:r>
    </w:p>
    <w:p w:rsidR="008363C7" w:rsidRDefault="008363C7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8363C7" w:rsidRDefault="008363C7" w:rsidP="00000726">
      <w:pPr>
        <w:rPr>
          <w:rFonts w:ascii="Calibri" w:hAnsi="Calibri" w:cs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8363C7" w:rsidRPr="00EB74D0" w:rsidRDefault="008363C7" w:rsidP="00000726">
      <w:pPr>
        <w:rPr>
          <w:sz w:val="32"/>
          <w:szCs w:val="32"/>
        </w:rPr>
      </w:pPr>
    </w:p>
    <w:p w:rsidR="008363C7" w:rsidRDefault="008363C7" w:rsidP="009D027A">
      <w:pPr>
        <w:rPr>
          <w:b/>
          <w:bCs/>
          <w:sz w:val="28"/>
          <w:szCs w:val="28"/>
        </w:rPr>
      </w:pPr>
    </w:p>
    <w:p w:rsidR="008363C7" w:rsidRDefault="008363C7" w:rsidP="009D027A">
      <w:pPr>
        <w:rPr>
          <w:b/>
          <w:bCs/>
          <w:sz w:val="28"/>
          <w:szCs w:val="28"/>
        </w:rPr>
      </w:pPr>
    </w:p>
    <w:p w:rsidR="008363C7" w:rsidRDefault="008363C7" w:rsidP="00360E9A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 w:rsidRPr="004400BA">
        <w:rPr>
          <w:sz w:val="28"/>
          <w:szCs w:val="28"/>
        </w:rPr>
        <w:t xml:space="preserve">Федеральным </w:t>
      </w:r>
      <w:hyperlink r:id="rId5" w:history="1">
        <w:r w:rsidRPr="004400B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поселения Суходол  муниципального района Сергиевский Самарской области,  Собрание Представителей городского поселения Суходол</w:t>
      </w:r>
    </w:p>
    <w:p w:rsidR="008363C7" w:rsidRDefault="008363C7" w:rsidP="00360E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8363C7" w:rsidRDefault="008363C7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3C7" w:rsidRDefault="008363C7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363C7" w:rsidRDefault="008363C7" w:rsidP="00BF664E">
      <w:pPr>
        <w:spacing w:line="240" w:lineRule="atLeast"/>
        <w:ind w:left="284"/>
        <w:jc w:val="both"/>
        <w:rPr>
          <w:sz w:val="28"/>
          <w:szCs w:val="28"/>
        </w:rPr>
      </w:pPr>
    </w:p>
    <w:p w:rsidR="008363C7" w:rsidRPr="00000726" w:rsidRDefault="008363C7" w:rsidP="00000726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Главы </w:t>
      </w:r>
      <w:r>
        <w:rPr>
          <w:sz w:val="28"/>
          <w:szCs w:val="28"/>
        </w:rPr>
        <w:t xml:space="preserve">городского </w:t>
      </w:r>
      <w:r w:rsidRPr="0000072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8363C7" w:rsidRPr="00F968DB" w:rsidRDefault="008363C7" w:rsidP="00000726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8363C7" w:rsidRPr="00F968DB" w:rsidRDefault="008363C7" w:rsidP="00000726">
      <w:pPr>
        <w:spacing w:line="24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</w:p>
    <w:p w:rsidR="008363C7" w:rsidRPr="00500D71" w:rsidRDefault="008363C7" w:rsidP="00500D71">
      <w:pPr>
        <w:spacing w:line="240" w:lineRule="atLeast"/>
        <w:jc w:val="both"/>
        <w:rPr>
          <w:sz w:val="28"/>
          <w:szCs w:val="28"/>
        </w:rPr>
      </w:pPr>
    </w:p>
    <w:p w:rsidR="008363C7" w:rsidRDefault="008363C7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представителей </w:t>
      </w:r>
    </w:p>
    <w:p w:rsidR="008363C7" w:rsidRDefault="008363C7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Суходол</w:t>
      </w:r>
    </w:p>
    <w:p w:rsidR="008363C7" w:rsidRDefault="008363C7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8363C7" w:rsidRDefault="008363C7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С.И.Баранов</w:t>
      </w:r>
    </w:p>
    <w:p w:rsidR="008363C7" w:rsidRDefault="008363C7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8363C7" w:rsidRDefault="008363C7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поселения Суходол</w:t>
      </w:r>
    </w:p>
    <w:p w:rsidR="008363C7" w:rsidRDefault="008363C7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8363C7" w:rsidRDefault="008363C7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В.В.Сапрыкин</w:t>
      </w:r>
    </w:p>
    <w:p w:rsidR="008363C7" w:rsidRDefault="008363C7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8363C7" w:rsidRPr="00B91152" w:rsidRDefault="008363C7" w:rsidP="00000726">
      <w:pPr>
        <w:spacing w:line="240" w:lineRule="atLeast"/>
        <w:jc w:val="both"/>
        <w:rPr>
          <w:sz w:val="28"/>
          <w:szCs w:val="28"/>
        </w:rPr>
      </w:pPr>
    </w:p>
    <w:sectPr w:rsidR="008363C7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60E9A"/>
    <w:rsid w:val="003762BD"/>
    <w:rsid w:val="00395074"/>
    <w:rsid w:val="003F526A"/>
    <w:rsid w:val="004400BA"/>
    <w:rsid w:val="004C4E61"/>
    <w:rsid w:val="004D3F94"/>
    <w:rsid w:val="00500D71"/>
    <w:rsid w:val="005730DE"/>
    <w:rsid w:val="005A6869"/>
    <w:rsid w:val="005B3B45"/>
    <w:rsid w:val="005F36C8"/>
    <w:rsid w:val="00602B87"/>
    <w:rsid w:val="006324A1"/>
    <w:rsid w:val="00661658"/>
    <w:rsid w:val="00710C1A"/>
    <w:rsid w:val="00717823"/>
    <w:rsid w:val="00764ED2"/>
    <w:rsid w:val="00767713"/>
    <w:rsid w:val="00787479"/>
    <w:rsid w:val="0079352D"/>
    <w:rsid w:val="007A5AB8"/>
    <w:rsid w:val="008363C7"/>
    <w:rsid w:val="00840009"/>
    <w:rsid w:val="00891B26"/>
    <w:rsid w:val="009022A8"/>
    <w:rsid w:val="009636DB"/>
    <w:rsid w:val="009D027A"/>
    <w:rsid w:val="00A73F9F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CE632C"/>
    <w:rsid w:val="00D06189"/>
    <w:rsid w:val="00DB3592"/>
    <w:rsid w:val="00DD279B"/>
    <w:rsid w:val="00E172A3"/>
    <w:rsid w:val="00EA1D18"/>
    <w:rsid w:val="00EB74D0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2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00BA"/>
    <w:rPr>
      <w:color w:val="0000FF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60E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РЕШЕНИЕ</dc:title>
  <dc:subject/>
  <dc:creator>Абрамова Людмила</dc:creator>
  <cp:keywords/>
  <dc:description/>
  <cp:lastModifiedBy>каб-5</cp:lastModifiedBy>
  <cp:revision>3</cp:revision>
  <cp:lastPrinted>2020-12-15T06:50:00Z</cp:lastPrinted>
  <dcterms:created xsi:type="dcterms:W3CDTF">2020-12-14T12:42:00Z</dcterms:created>
  <dcterms:modified xsi:type="dcterms:W3CDTF">2020-12-15T06:50:00Z</dcterms:modified>
</cp:coreProperties>
</file>